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7" w:rsidRPr="0041001F" w:rsidRDefault="00FA2AB7" w:rsidP="00090913">
      <w:pPr>
        <w:spacing w:before="100" w:beforeAutospacing="1" w:after="100" w:afterAutospacing="1" w:line="240" w:lineRule="auto"/>
        <w:ind w:right="225"/>
        <w:jc w:val="both"/>
        <w:rPr>
          <w:rFonts w:ascii="Arial Rounded MT Bold" w:hAnsi="Arial Rounded MT Bold"/>
          <w:b/>
          <w:bCs/>
          <w:sz w:val="24"/>
          <w:szCs w:val="24"/>
          <w:lang w:eastAsia="es-ES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SL - Lastrucci XXX.jpg" href="http://wzeu.search-results.com/r?t=a&amp;d=apn&amp;s=zsp&amp;c=p&amp;app=aoth&amp;ti=1&amp;ai=30751&amp;l=dis&amp;o=14899&amp;sv=0a65292f&amp;ip=4f9d9da5&amp;cu.wz=0&amp;u=http://www.lahornacina.com/images12/SL%20-%20Lastrucci%20XXX.j" style="position:absolute;left:0;text-align:left;margin-left:0;margin-top:0;width:262.5pt;height:342.9pt;z-index:251658240;visibility:visible;mso-position-horizontal:left;mso-position-horizontal-relative:margin;mso-position-vertical:top;mso-position-vertical-relative:margin" o:button="t">
            <v:fill o:detectmouseclick="t"/>
            <v:imagedata r:id="rId6" o:title=""/>
            <w10:wrap type="square" anchorx="margin" anchory="margin"/>
          </v:shape>
        </w:pict>
      </w:r>
      <w:r w:rsidRPr="00090913">
        <w:rPr>
          <w:rFonts w:ascii="Arial" w:hAnsi="Arial" w:cs="Arial"/>
        </w:rPr>
        <w:t xml:space="preserve"> </w:t>
      </w:r>
      <w:r w:rsidRPr="0041001F">
        <w:rPr>
          <w:rFonts w:ascii="Arial Rounded MT Bold" w:hAnsi="Arial Rounded MT Bold"/>
          <w:b/>
          <w:bCs/>
          <w:sz w:val="24"/>
          <w:szCs w:val="24"/>
          <w:lang w:eastAsia="es-ES"/>
        </w:rPr>
        <w:t>Aquel asno soy yo</w:t>
      </w:r>
    </w:p>
    <w:p w:rsidR="00FA2AB7" w:rsidRPr="0041001F" w:rsidRDefault="00FA2AB7" w:rsidP="0041001F">
      <w:pPr>
        <w:spacing w:before="100" w:beforeAutospacing="1" w:after="100" w:afterAutospacing="1" w:line="240" w:lineRule="auto"/>
        <w:ind w:left="225" w:right="225"/>
        <w:jc w:val="both"/>
        <w:rPr>
          <w:rFonts w:ascii="Arial Rounded MT Bold" w:hAnsi="Arial Rounded MT Bold"/>
          <w:sz w:val="24"/>
          <w:szCs w:val="24"/>
          <w:lang w:eastAsia="es-ES"/>
        </w:rPr>
      </w:pPr>
      <w:r w:rsidRPr="0041001F">
        <w:rPr>
          <w:rFonts w:ascii="Arial Rounded MT Bold" w:hAnsi="Arial Rounded MT Bold"/>
          <w:sz w:val="24"/>
          <w:szCs w:val="24"/>
          <w:lang w:eastAsia="es-ES"/>
        </w:rPr>
        <w:t>No me  avergüenzo de ser asno para el Señor. Quiero que el Señor vaya sentado sobre mí y llevarle a donde Él me pida.</w:t>
      </w:r>
      <w:r w:rsidRPr="0041001F">
        <w:rPr>
          <w:rFonts w:ascii="Arial Rounded MT Bold" w:hAnsi="Arial Rounded MT Bold"/>
          <w:sz w:val="24"/>
          <w:szCs w:val="24"/>
        </w:rPr>
        <w:t xml:space="preserve"> </w:t>
      </w:r>
      <w:r w:rsidRPr="0041001F">
        <w:rPr>
          <w:rFonts w:ascii="Arial Rounded MT Bold" w:hAnsi="Arial Rounded MT Bold"/>
          <w:sz w:val="24"/>
          <w:szCs w:val="24"/>
          <w:lang w:eastAsia="es-ES"/>
        </w:rPr>
        <w:t>Llevando a Cristo no puedo errar la marcha. Su guía es segura pues vamos a Él por Él.</w:t>
      </w:r>
    </w:p>
    <w:p w:rsidR="00FA2AB7" w:rsidRDefault="00FA2AB7" w:rsidP="00090913">
      <w:pPr>
        <w:spacing w:before="100" w:beforeAutospacing="1" w:after="100" w:afterAutospacing="1" w:line="240" w:lineRule="auto"/>
        <w:ind w:right="225"/>
        <w:jc w:val="both"/>
        <w:rPr>
          <w:rFonts w:ascii="Arial Rounded MT Bold" w:hAnsi="Arial Rounded MT Bold"/>
          <w:sz w:val="24"/>
          <w:szCs w:val="24"/>
          <w:lang w:eastAsia="es-ES"/>
        </w:rPr>
      </w:pPr>
      <w:r w:rsidRPr="0041001F">
        <w:rPr>
          <w:rFonts w:ascii="Arial Rounded MT Bold" w:hAnsi="Arial Rounded MT Bold"/>
          <w:sz w:val="24"/>
          <w:szCs w:val="24"/>
          <w:lang w:eastAsia="es-ES"/>
        </w:rPr>
        <w:t>Hoy Domingo de Ramos con la entrada triunfal de Je</w:t>
      </w:r>
      <w:r>
        <w:rPr>
          <w:rFonts w:ascii="Arial Rounded MT Bold" w:hAnsi="Arial Rounded MT Bold"/>
          <w:sz w:val="24"/>
          <w:szCs w:val="24"/>
          <w:lang w:eastAsia="es-ES"/>
        </w:rPr>
        <w:t>sús en Jerusalén</w:t>
      </w:r>
      <w:r w:rsidRPr="0041001F">
        <w:rPr>
          <w:rFonts w:ascii="Arial Rounded MT Bold" w:hAnsi="Arial Rounded MT Bold"/>
          <w:sz w:val="24"/>
          <w:szCs w:val="24"/>
          <w:lang w:eastAsia="es-ES"/>
        </w:rPr>
        <w:t xml:space="preserve"> damos inicio a la Semana Santa, la semana en la que los cristianos celebramos el misterio central de nuestra fe. </w:t>
      </w:r>
    </w:p>
    <w:p w:rsidR="00FA2AB7" w:rsidRPr="0041001F" w:rsidRDefault="00FA2AB7" w:rsidP="00090913">
      <w:pPr>
        <w:spacing w:before="100" w:beforeAutospacing="1" w:after="100" w:afterAutospacing="1" w:line="240" w:lineRule="auto"/>
        <w:ind w:right="225"/>
        <w:jc w:val="both"/>
        <w:rPr>
          <w:rFonts w:ascii="Arial Rounded MT Bold" w:hAnsi="Arial Rounded MT Bold"/>
          <w:sz w:val="24"/>
          <w:szCs w:val="24"/>
          <w:lang w:eastAsia="es-ES"/>
        </w:rPr>
      </w:pPr>
      <w:r w:rsidRPr="0041001F">
        <w:rPr>
          <w:rFonts w:ascii="Arial Rounded MT Bold" w:hAnsi="Arial Rounded MT Bold"/>
          <w:sz w:val="24"/>
          <w:szCs w:val="24"/>
          <w:lang w:eastAsia="es-ES"/>
        </w:rPr>
        <w:t>Vamos a meditar y orar sobre ese camino salvador de Cristo: la muerte, el Viernes Santo, la sepultura, el Sábado Santo, y la resurrección a la nueva vida a partir de la noche pascual, con la Vigilia, y ya durante cincuenta días. Todo ello con un prólogo: la Eucaristía del Jueves Santo, en la que el mismo Cristo, ya en el lavatorio de los pies, pero sobre todo sacramentalmente con la donación de sí mismo como Pan y Vino, quiso anticipar la ofrenda histórica de la Cruz.</w:t>
      </w:r>
    </w:p>
    <w:p w:rsidR="00FA2AB7" w:rsidRPr="0041001F" w:rsidRDefault="00FA2AB7" w:rsidP="00090913">
      <w:pPr>
        <w:spacing w:before="100" w:beforeAutospacing="1" w:after="100" w:afterAutospacing="1" w:line="240" w:lineRule="auto"/>
        <w:ind w:right="225"/>
        <w:jc w:val="both"/>
        <w:rPr>
          <w:rFonts w:ascii="Arial Rounded MT Bold" w:hAnsi="Arial Rounded MT Bold"/>
          <w:sz w:val="24"/>
          <w:szCs w:val="24"/>
        </w:rPr>
      </w:pPr>
      <w:r w:rsidRPr="0041001F">
        <w:rPr>
          <w:rFonts w:ascii="Arial Rounded MT Bold" w:hAnsi="Arial Rounded MT Bold"/>
          <w:bCs/>
          <w:sz w:val="24"/>
          <w:szCs w:val="24"/>
          <w:lang w:eastAsia="es-ES"/>
        </w:rPr>
        <w:t xml:space="preserve">Acompañemos a Cristo en su Semana Santa. </w:t>
      </w:r>
      <w:r w:rsidRPr="0041001F">
        <w:rPr>
          <w:rFonts w:ascii="Arial Rounded MT Bold" w:hAnsi="Arial Rounded MT Bold"/>
          <w:sz w:val="24"/>
          <w:szCs w:val="24"/>
        </w:rPr>
        <w:t xml:space="preserve">Celebremos con toda solemnidad el misterio de la Pasión del Señor. Una celebración que nos trae a la memoria aquel gran acontecimiento, fruto de la maldad de los judíos, y que sin embargo hoy, a la luz de la fe, los cristianos lo contemplamos como misterio de salvación, el camino hacia la Cruz para la salvación de la humanidad. 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¿No es misterio que mientras ellos</w:t>
      </w:r>
      <w:r>
        <w:rPr>
          <w:rFonts w:ascii="Arial Rounded MT Bold" w:hAnsi="Arial Rounded MT Bold"/>
        </w:rPr>
        <w:t>, los judíos,</w:t>
      </w:r>
      <w:r w:rsidRPr="0041001F">
        <w:rPr>
          <w:rFonts w:ascii="Arial Rounded MT Bold" w:hAnsi="Arial Rounded MT Bold"/>
        </w:rPr>
        <w:t xml:space="preserve"> se perdieron, nosotros hemos sido encontrados?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¿No es misterio que mientras ellos se vendieron, nosotros hemos sido rescatados?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¿No es misterio que mientras ellos le miraban para insultarle, nosotros lo adoramos llenos de veneración?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Este es el misterio de Cristo Crucificado que mientras que para los judíos de entonces y para los infieles de hoy es escándalo y necedad, para nosotros, los cristianos,  representa el poder y la sabiduría de Dios.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 xml:space="preserve">He aquí que la debilidad de Dios que es más fuerte que los hombres, y la necedad de Dios más sabia que los hombres. 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 xml:space="preserve">El suceder de los acontecimientos lo muestra con mayor claridad aún. 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 xml:space="preserve">¿Qué buscaba entonces la ira rabiosa de sus enemigos, sino arrancar su memoria de la tierra? </w:t>
      </w:r>
    </w:p>
    <w:p w:rsidR="00FA2AB7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>
        <w:rPr>
          <w:noProof/>
          <w:lang w:val="es-ES_tradnl" w:eastAsia="es-ES_tradnl"/>
        </w:rPr>
        <w:pict>
          <v:shape id="Imagen 4" o:spid="_x0000_s1027" type="#_x0000_t75" alt="crucifixion.jpg" href="http://wzeu.search-results.com/r?t=a&amp;d=apn&amp;s=zsp&amp;c=p&amp;app=aoth&amp;ti=1&amp;ai=30751&amp;l=dis&amp;o=14899&amp;sv=0a652924&amp;ip=4f9d9da5&amp;cu.wz=0&amp;u=http://www.christianitytoday.com/holidays/easter/features/images/crucifixion.j" style="position:absolute;left:0;text-align:left;margin-left:-4.5pt;margin-top:149.15pt;width:254.25pt;height:254.25pt;z-index:251659264;visibility:visible;mso-position-horizontal-relative:margin;mso-position-vertical-relative:margin" o:button="t">
            <v:fill o:detectmouseclick="t"/>
            <v:imagedata r:id="rId7" o:title=""/>
            <w10:wrap type="square" anchorx="margin" anchory="margin"/>
          </v:shape>
        </w:pict>
      </w:r>
      <w:r w:rsidRPr="0041001F">
        <w:rPr>
          <w:rFonts w:ascii="Arial Rounded MT Bold" w:hAnsi="Arial Rounded MT Bold"/>
        </w:rPr>
        <w:t>¿Qué pretende el mundo de hoy, sino silenciar su mensaje?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Pero quien fue crucificado como un malhechor, después de tanto  tiempo, no sólo no ha sido olvidado sino que hoy es adorado y sigue ocupando el corazón de muchos cristianos que trabajamos ilusionados porque el mundo le conozca cuanto antes.</w:t>
      </w:r>
    </w:p>
    <w:p w:rsidR="00FA2AB7" w:rsidRPr="0041001F" w:rsidRDefault="00FA2AB7" w:rsidP="00090913">
      <w:pPr>
        <w:spacing w:before="100" w:beforeAutospacing="1" w:after="100" w:afterAutospacing="1" w:line="240" w:lineRule="auto"/>
        <w:ind w:right="225"/>
        <w:jc w:val="both"/>
        <w:rPr>
          <w:rFonts w:ascii="Arial Rounded MT Bold" w:hAnsi="Arial Rounded MT Bold"/>
          <w:sz w:val="24"/>
          <w:szCs w:val="24"/>
          <w:lang w:eastAsia="es-ES"/>
        </w:rPr>
      </w:pPr>
      <w:r w:rsidRPr="0041001F">
        <w:rPr>
          <w:rFonts w:ascii="Arial Rounded MT Bold" w:hAnsi="Arial Rounded MT Bold"/>
          <w:sz w:val="24"/>
          <w:szCs w:val="24"/>
          <w:lang w:eastAsia="es-ES"/>
        </w:rPr>
        <w:t>Contemplemos llenos de fe el dolor y la muerte de Jesús. Y a la vez dejémonos llenar de esperanza, porque también nuestro dolor o el dolor del mundo, aunque no sepamos cómo, tiene sentido como participación en el dolor salvador de Cristo Jesús.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  <w:b/>
          <w:bCs/>
        </w:rPr>
      </w:pPr>
      <w:r w:rsidRPr="0041001F">
        <w:rPr>
          <w:rFonts w:ascii="Arial Rounded MT Bold" w:hAnsi="Arial Rounded MT Bold"/>
        </w:rPr>
        <w:t>Celebremos, por tanto, esta fiesta de aniversario con devoción y como dice el evangelista Mateo, “</w:t>
      </w:r>
      <w:r w:rsidRPr="0041001F">
        <w:rPr>
          <w:rFonts w:ascii="Arial Rounded MT Bold" w:hAnsi="Arial Rounded MT Bold"/>
          <w:b/>
          <w:bCs/>
        </w:rPr>
        <w:t>Gloriémonos en la Cruz de Cristo, con una vida continua de santidad”</w:t>
      </w:r>
      <w:r w:rsidRPr="0041001F">
        <w:rPr>
          <w:rFonts w:ascii="Arial Rounded MT Bold" w:hAnsi="Arial Rounded MT Bold"/>
        </w:rPr>
        <w:t xml:space="preserve"> 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Pero no una sola vez al año, sino de forma continuada.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¡Que así sea!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Parroquia de Betharram</w:t>
      </w:r>
    </w:p>
    <w:p w:rsidR="00FA2AB7" w:rsidRPr="0041001F" w:rsidRDefault="00FA2AB7" w:rsidP="00090913">
      <w:pPr>
        <w:pStyle w:val="NormalWeb"/>
        <w:ind w:right="225"/>
        <w:jc w:val="both"/>
        <w:rPr>
          <w:rFonts w:ascii="Arial Rounded MT Bold" w:hAnsi="Arial Rounded MT Bold"/>
        </w:rPr>
      </w:pPr>
      <w:r w:rsidRPr="0041001F">
        <w:rPr>
          <w:rFonts w:ascii="Arial Rounded MT Bold" w:hAnsi="Arial Rounded MT Bold"/>
        </w:rPr>
        <w:t>1 de abril de 2012</w:t>
      </w:r>
    </w:p>
    <w:p w:rsidR="00FA2AB7" w:rsidRDefault="00FA2AB7" w:rsidP="00090913"/>
    <w:sectPr w:rsidR="00FA2AB7" w:rsidSect="00090913">
      <w:headerReference w:type="default" r:id="rId8"/>
      <w:pgSz w:w="11906" w:h="16838"/>
      <w:pgMar w:top="198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B7" w:rsidRDefault="00FA2AB7" w:rsidP="00FB6B4D">
      <w:pPr>
        <w:spacing w:after="0" w:line="240" w:lineRule="auto"/>
      </w:pPr>
      <w:r>
        <w:separator/>
      </w:r>
    </w:p>
  </w:endnote>
  <w:endnote w:type="continuationSeparator" w:id="0">
    <w:p w:rsidR="00FA2AB7" w:rsidRDefault="00FA2AB7" w:rsidP="00F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B7" w:rsidRDefault="00FA2AB7" w:rsidP="00FB6B4D">
      <w:pPr>
        <w:spacing w:after="0" w:line="240" w:lineRule="auto"/>
      </w:pPr>
      <w:r>
        <w:separator/>
      </w:r>
    </w:p>
  </w:footnote>
  <w:footnote w:type="continuationSeparator" w:id="0">
    <w:p w:rsidR="00FA2AB7" w:rsidRDefault="00FA2AB7" w:rsidP="00F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B7" w:rsidRPr="00FB6B4D" w:rsidRDefault="00FA2AB7" w:rsidP="00FB6B4D">
    <w:pPr>
      <w:pStyle w:val="Header"/>
      <w:rPr>
        <w:rFonts w:ascii="Arial Rounded MT Bold" w:hAnsi="Arial Rounded MT Bold"/>
        <w:sz w:val="72"/>
        <w:u w:val="single"/>
      </w:rPr>
    </w:pPr>
    <w:r w:rsidRPr="00FB6B4D">
      <w:rPr>
        <w:rFonts w:ascii="Arial Rounded MT Bold" w:hAnsi="Arial Rounded MT Bold"/>
        <w:sz w:val="72"/>
      </w:rPr>
      <w:t xml:space="preserve">    </w:t>
    </w:r>
    <w:r w:rsidRPr="00FB6B4D">
      <w:rPr>
        <w:rFonts w:ascii="Arial Rounded MT Bold" w:hAnsi="Arial Rounded MT Bold"/>
        <w:sz w:val="72"/>
        <w:u w:val="single"/>
      </w:rPr>
      <w:t>DOMINGO DE RAMOS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165"/>
    <w:rsid w:val="000014DA"/>
    <w:rsid w:val="0000477C"/>
    <w:rsid w:val="00007B07"/>
    <w:rsid w:val="00007DC9"/>
    <w:rsid w:val="000373BD"/>
    <w:rsid w:val="00043493"/>
    <w:rsid w:val="00083F65"/>
    <w:rsid w:val="00084BBB"/>
    <w:rsid w:val="00090913"/>
    <w:rsid w:val="00094688"/>
    <w:rsid w:val="000A481B"/>
    <w:rsid w:val="000C1C2E"/>
    <w:rsid w:val="000C5AE4"/>
    <w:rsid w:val="000D44BE"/>
    <w:rsid w:val="000E45C7"/>
    <w:rsid w:val="000F7490"/>
    <w:rsid w:val="00100C52"/>
    <w:rsid w:val="00110593"/>
    <w:rsid w:val="00113875"/>
    <w:rsid w:val="00136562"/>
    <w:rsid w:val="0015340E"/>
    <w:rsid w:val="00172257"/>
    <w:rsid w:val="0017589A"/>
    <w:rsid w:val="00176F55"/>
    <w:rsid w:val="001908DC"/>
    <w:rsid w:val="00190984"/>
    <w:rsid w:val="001D7D2F"/>
    <w:rsid w:val="001E37D4"/>
    <w:rsid w:val="001F1D68"/>
    <w:rsid w:val="002303D0"/>
    <w:rsid w:val="00243CDC"/>
    <w:rsid w:val="00250494"/>
    <w:rsid w:val="002578E9"/>
    <w:rsid w:val="00274FF6"/>
    <w:rsid w:val="00275859"/>
    <w:rsid w:val="00276822"/>
    <w:rsid w:val="00295818"/>
    <w:rsid w:val="00295F72"/>
    <w:rsid w:val="002D6C93"/>
    <w:rsid w:val="002E39D1"/>
    <w:rsid w:val="002E7565"/>
    <w:rsid w:val="003075C5"/>
    <w:rsid w:val="00312F80"/>
    <w:rsid w:val="00341AB7"/>
    <w:rsid w:val="00375616"/>
    <w:rsid w:val="00381E61"/>
    <w:rsid w:val="003850CB"/>
    <w:rsid w:val="003A2B87"/>
    <w:rsid w:val="003B6AD8"/>
    <w:rsid w:val="003C3E06"/>
    <w:rsid w:val="003C53AB"/>
    <w:rsid w:val="003C57F0"/>
    <w:rsid w:val="003D0CFD"/>
    <w:rsid w:val="003D3571"/>
    <w:rsid w:val="003D699A"/>
    <w:rsid w:val="003D761A"/>
    <w:rsid w:val="003E1733"/>
    <w:rsid w:val="003E4C21"/>
    <w:rsid w:val="003F3F3C"/>
    <w:rsid w:val="003F6413"/>
    <w:rsid w:val="0041001F"/>
    <w:rsid w:val="00411336"/>
    <w:rsid w:val="00413DB7"/>
    <w:rsid w:val="00421E8C"/>
    <w:rsid w:val="00432235"/>
    <w:rsid w:val="0044127F"/>
    <w:rsid w:val="0044595F"/>
    <w:rsid w:val="004476BF"/>
    <w:rsid w:val="00447ECA"/>
    <w:rsid w:val="00450441"/>
    <w:rsid w:val="0047685D"/>
    <w:rsid w:val="004849FB"/>
    <w:rsid w:val="00484DBF"/>
    <w:rsid w:val="004A0FA8"/>
    <w:rsid w:val="004A1051"/>
    <w:rsid w:val="004B7080"/>
    <w:rsid w:val="004C24B8"/>
    <w:rsid w:val="004C465A"/>
    <w:rsid w:val="004E47B2"/>
    <w:rsid w:val="004F61AE"/>
    <w:rsid w:val="00503B1B"/>
    <w:rsid w:val="00504ABA"/>
    <w:rsid w:val="00530814"/>
    <w:rsid w:val="00530D01"/>
    <w:rsid w:val="00554D01"/>
    <w:rsid w:val="005A1BA0"/>
    <w:rsid w:val="005A1F6A"/>
    <w:rsid w:val="005B5183"/>
    <w:rsid w:val="005C221E"/>
    <w:rsid w:val="005E02FE"/>
    <w:rsid w:val="005E2987"/>
    <w:rsid w:val="006066D9"/>
    <w:rsid w:val="00621F93"/>
    <w:rsid w:val="006232AF"/>
    <w:rsid w:val="00626A72"/>
    <w:rsid w:val="00640025"/>
    <w:rsid w:val="00645BC7"/>
    <w:rsid w:val="00656102"/>
    <w:rsid w:val="00677A88"/>
    <w:rsid w:val="00680E43"/>
    <w:rsid w:val="00681F2E"/>
    <w:rsid w:val="00687069"/>
    <w:rsid w:val="006962B1"/>
    <w:rsid w:val="006B49D5"/>
    <w:rsid w:val="006D432D"/>
    <w:rsid w:val="007013B3"/>
    <w:rsid w:val="007309F8"/>
    <w:rsid w:val="00730CBE"/>
    <w:rsid w:val="00752797"/>
    <w:rsid w:val="007620A7"/>
    <w:rsid w:val="00766CA3"/>
    <w:rsid w:val="00770577"/>
    <w:rsid w:val="007732ED"/>
    <w:rsid w:val="007832B7"/>
    <w:rsid w:val="00786129"/>
    <w:rsid w:val="00790C09"/>
    <w:rsid w:val="007C03CB"/>
    <w:rsid w:val="007C2431"/>
    <w:rsid w:val="007C53D4"/>
    <w:rsid w:val="007D7A8F"/>
    <w:rsid w:val="007E55D6"/>
    <w:rsid w:val="007E7615"/>
    <w:rsid w:val="008018C8"/>
    <w:rsid w:val="00804DE4"/>
    <w:rsid w:val="008057D0"/>
    <w:rsid w:val="00846387"/>
    <w:rsid w:val="00854132"/>
    <w:rsid w:val="00891704"/>
    <w:rsid w:val="00897882"/>
    <w:rsid w:val="008D27E4"/>
    <w:rsid w:val="008E4E7F"/>
    <w:rsid w:val="008F5084"/>
    <w:rsid w:val="00921A97"/>
    <w:rsid w:val="00924ED5"/>
    <w:rsid w:val="00945B64"/>
    <w:rsid w:val="00955157"/>
    <w:rsid w:val="00962FB3"/>
    <w:rsid w:val="009633F0"/>
    <w:rsid w:val="009731A4"/>
    <w:rsid w:val="00980EBA"/>
    <w:rsid w:val="00983813"/>
    <w:rsid w:val="009841EC"/>
    <w:rsid w:val="00992696"/>
    <w:rsid w:val="009B0F0D"/>
    <w:rsid w:val="009F5722"/>
    <w:rsid w:val="00A0396C"/>
    <w:rsid w:val="00A14644"/>
    <w:rsid w:val="00A47385"/>
    <w:rsid w:val="00A72EC2"/>
    <w:rsid w:val="00A8079B"/>
    <w:rsid w:val="00A9763D"/>
    <w:rsid w:val="00AA5050"/>
    <w:rsid w:val="00AF0906"/>
    <w:rsid w:val="00AF7DB6"/>
    <w:rsid w:val="00B07542"/>
    <w:rsid w:val="00B16E63"/>
    <w:rsid w:val="00B2265A"/>
    <w:rsid w:val="00B31CE3"/>
    <w:rsid w:val="00B373A9"/>
    <w:rsid w:val="00B40304"/>
    <w:rsid w:val="00B44787"/>
    <w:rsid w:val="00B774B5"/>
    <w:rsid w:val="00B95AAA"/>
    <w:rsid w:val="00BA1462"/>
    <w:rsid w:val="00BB24B0"/>
    <w:rsid w:val="00BC0F1A"/>
    <w:rsid w:val="00BD1EEE"/>
    <w:rsid w:val="00BD2F34"/>
    <w:rsid w:val="00BD7526"/>
    <w:rsid w:val="00BE3603"/>
    <w:rsid w:val="00BF1E7B"/>
    <w:rsid w:val="00BF6C01"/>
    <w:rsid w:val="00C24A6B"/>
    <w:rsid w:val="00C31BAE"/>
    <w:rsid w:val="00C52117"/>
    <w:rsid w:val="00C52934"/>
    <w:rsid w:val="00C71FAA"/>
    <w:rsid w:val="00C802DC"/>
    <w:rsid w:val="00C935AA"/>
    <w:rsid w:val="00C962AD"/>
    <w:rsid w:val="00CA0B0F"/>
    <w:rsid w:val="00CC3AC8"/>
    <w:rsid w:val="00CD13B1"/>
    <w:rsid w:val="00CE360F"/>
    <w:rsid w:val="00CE74B7"/>
    <w:rsid w:val="00D11C82"/>
    <w:rsid w:val="00D2136D"/>
    <w:rsid w:val="00D34F3A"/>
    <w:rsid w:val="00D42372"/>
    <w:rsid w:val="00D53DBB"/>
    <w:rsid w:val="00DA025B"/>
    <w:rsid w:val="00DA359C"/>
    <w:rsid w:val="00DC4982"/>
    <w:rsid w:val="00DC7165"/>
    <w:rsid w:val="00DC7463"/>
    <w:rsid w:val="00DD033D"/>
    <w:rsid w:val="00DD1744"/>
    <w:rsid w:val="00DE3F19"/>
    <w:rsid w:val="00DF622F"/>
    <w:rsid w:val="00E123CE"/>
    <w:rsid w:val="00E22CD8"/>
    <w:rsid w:val="00E34835"/>
    <w:rsid w:val="00E44C55"/>
    <w:rsid w:val="00E45D01"/>
    <w:rsid w:val="00E60D60"/>
    <w:rsid w:val="00E60DD3"/>
    <w:rsid w:val="00E648C8"/>
    <w:rsid w:val="00E83D32"/>
    <w:rsid w:val="00E90AFD"/>
    <w:rsid w:val="00E95850"/>
    <w:rsid w:val="00E96228"/>
    <w:rsid w:val="00EC4B2F"/>
    <w:rsid w:val="00EC74CB"/>
    <w:rsid w:val="00ED4E2E"/>
    <w:rsid w:val="00EE0FCF"/>
    <w:rsid w:val="00F04FCD"/>
    <w:rsid w:val="00F3505F"/>
    <w:rsid w:val="00F4509C"/>
    <w:rsid w:val="00F514D1"/>
    <w:rsid w:val="00F52347"/>
    <w:rsid w:val="00FA2AB7"/>
    <w:rsid w:val="00FB6B4D"/>
    <w:rsid w:val="00FC0FC4"/>
    <w:rsid w:val="00FD22C9"/>
    <w:rsid w:val="00FD4405"/>
    <w:rsid w:val="00FF0E8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65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7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9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B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B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438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Aquel asno soy yo</dc:title>
  <dc:subject/>
  <dc:creator>ERAUEIZJ</dc:creator>
  <cp:keywords/>
  <dc:description/>
  <cp:lastModifiedBy>Hijas de la Cruz</cp:lastModifiedBy>
  <cp:revision>2</cp:revision>
  <dcterms:created xsi:type="dcterms:W3CDTF">2012-03-27T08:17:00Z</dcterms:created>
  <dcterms:modified xsi:type="dcterms:W3CDTF">2012-03-27T08:17:00Z</dcterms:modified>
</cp:coreProperties>
</file>